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20" w:rsidRDefault="003B7220">
      <w:pPr>
        <w:rPr>
          <w:noProof/>
          <w:lang w:val="en-NZ" w:eastAsia="en-NZ"/>
        </w:rPr>
      </w:pPr>
      <w:r>
        <w:rPr>
          <w:noProof/>
          <w:lang w:val="en-NZ" w:eastAsia="en-NZ"/>
        </w:rPr>
        <w:drawing>
          <wp:inline distT="0" distB="0" distL="0" distR="0" wp14:anchorId="5101D7D4" wp14:editId="66A3B921">
            <wp:extent cx="4343400" cy="681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20" w:rsidRDefault="003B7220">
      <w:r>
        <w:rPr>
          <w:noProof/>
          <w:lang w:val="en-NZ" w:eastAsia="en-NZ"/>
        </w:rPr>
        <w:drawing>
          <wp:inline distT="0" distB="0" distL="0" distR="0" wp14:anchorId="7FAC717A" wp14:editId="28B4E51A">
            <wp:extent cx="4343400" cy="6810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220" w:rsidRDefault="003B7220"/>
    <w:p w:rsidR="003B7220" w:rsidRDefault="003B7220"/>
    <w:sectPr w:rsidR="003B7220" w:rsidSect="003B722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20" w:rsidRDefault="003B7220" w:rsidP="003B7220">
      <w:pPr>
        <w:spacing w:after="0" w:line="240" w:lineRule="auto"/>
      </w:pPr>
      <w:r>
        <w:separator/>
      </w:r>
    </w:p>
  </w:endnote>
  <w:endnote w:type="continuationSeparator" w:id="0">
    <w:p w:rsidR="003B7220" w:rsidRDefault="003B7220" w:rsidP="003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20" w:rsidRDefault="003B7220" w:rsidP="003B7220">
      <w:pPr>
        <w:spacing w:after="0" w:line="240" w:lineRule="auto"/>
      </w:pPr>
      <w:r>
        <w:separator/>
      </w:r>
    </w:p>
  </w:footnote>
  <w:footnote w:type="continuationSeparator" w:id="0">
    <w:p w:rsidR="003B7220" w:rsidRDefault="003B7220" w:rsidP="003B7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20"/>
    <w:rsid w:val="00110A96"/>
    <w:rsid w:val="003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9726"/>
  <w15:chartTrackingRefBased/>
  <w15:docId w15:val="{1DF6DA0B-9DB6-43E6-BF66-AD67D25C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20"/>
  </w:style>
  <w:style w:type="paragraph" w:styleId="Footer">
    <w:name w:val="footer"/>
    <w:basedOn w:val="Normal"/>
    <w:link w:val="FooterChar"/>
    <w:uiPriority w:val="99"/>
    <w:unhideWhenUsed/>
    <w:rsid w:val="003B7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20"/>
  </w:style>
  <w:style w:type="paragraph" w:styleId="BalloonText">
    <w:name w:val="Balloon Text"/>
    <w:basedOn w:val="Normal"/>
    <w:link w:val="BalloonTextChar"/>
    <w:uiPriority w:val="99"/>
    <w:semiHidden/>
    <w:unhideWhenUsed/>
    <w:rsid w:val="003B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8F8CA54D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Kelston Deaf Education Centre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Waugh</dc:creator>
  <cp:keywords/>
  <dc:description/>
  <cp:lastModifiedBy>Pam Waugh</cp:lastModifiedBy>
  <cp:revision>1</cp:revision>
  <cp:lastPrinted>2023-03-13T01:28:00Z</cp:lastPrinted>
  <dcterms:created xsi:type="dcterms:W3CDTF">2023-03-13T01:24:00Z</dcterms:created>
  <dcterms:modified xsi:type="dcterms:W3CDTF">2023-03-13T01:28:00Z</dcterms:modified>
</cp:coreProperties>
</file>