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2687" w14:textId="34CBBF48" w:rsidR="00CA1530" w:rsidRDefault="00CA1530">
      <w:bookmarkStart w:id="0" w:name="_GoBack"/>
      <w:bookmarkEnd w:id="0"/>
      <w:r w:rsidRPr="00CA1530">
        <w:rPr>
          <w:noProof/>
          <w:lang w:val="en-NZ" w:eastAsia="en-NZ"/>
        </w:rPr>
        <w:drawing>
          <wp:inline distT="0" distB="0" distL="0" distR="0" wp14:anchorId="3F064059" wp14:editId="7BD06D7E">
            <wp:extent cx="2328863" cy="6723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5485" cy="6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C2B">
        <w:rPr>
          <w:noProof/>
        </w:rPr>
        <w:tab/>
      </w:r>
      <w:r w:rsidR="00F06C2B">
        <w:rPr>
          <w:noProof/>
        </w:rPr>
        <w:tab/>
      </w:r>
      <w:r w:rsidR="00F06C2B">
        <w:rPr>
          <w:noProof/>
        </w:rPr>
        <w:tab/>
      </w:r>
      <w:r w:rsidR="00F06C2B">
        <w:rPr>
          <w:noProof/>
        </w:rPr>
        <w:tab/>
      </w:r>
      <w:r w:rsidR="00F06C2B">
        <w:rPr>
          <w:noProof/>
        </w:rPr>
        <w:tab/>
      </w:r>
      <w:r w:rsidR="00E26AF9">
        <w:rPr>
          <w:noProof/>
          <w:lang w:val="en-NZ" w:eastAsia="en-NZ"/>
        </w:rPr>
        <w:drawing>
          <wp:inline distT="0" distB="0" distL="0" distR="0" wp14:anchorId="773318C3" wp14:editId="5F6C1931">
            <wp:extent cx="1695450" cy="714997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65" cy="71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6E53">
        <w:rPr>
          <w:noProof/>
        </w:rPr>
        <w:tab/>
      </w:r>
      <w:r w:rsidR="00CF65F8">
        <w:rPr>
          <w:noProof/>
        </w:rPr>
        <w:tab/>
      </w:r>
    </w:p>
    <w:p w14:paraId="5F32A8FC" w14:textId="77777777" w:rsidR="00EC325E" w:rsidRDefault="00CF65F8" w:rsidP="00EC325E">
      <w:pPr>
        <w:jc w:val="center"/>
        <w:rPr>
          <w:b/>
          <w:bCs/>
          <w:sz w:val="40"/>
          <w:szCs w:val="40"/>
        </w:rPr>
      </w:pPr>
      <w:r w:rsidRPr="00B8126E">
        <w:rPr>
          <w:b/>
          <w:bCs/>
          <w:sz w:val="40"/>
          <w:szCs w:val="40"/>
        </w:rPr>
        <w:t xml:space="preserve">ROYAL OAK PRIMARY </w:t>
      </w:r>
      <w:r w:rsidR="00AE6E53" w:rsidRPr="00B8126E">
        <w:rPr>
          <w:b/>
          <w:bCs/>
          <w:sz w:val="40"/>
          <w:szCs w:val="40"/>
        </w:rPr>
        <w:t xml:space="preserve">SCHOOL </w:t>
      </w:r>
      <w:r w:rsidRPr="00B8126E">
        <w:rPr>
          <w:b/>
          <w:bCs/>
          <w:sz w:val="40"/>
          <w:szCs w:val="40"/>
        </w:rPr>
        <w:t xml:space="preserve">FUN </w:t>
      </w:r>
      <w:r w:rsidR="00B8126E" w:rsidRPr="00B8126E">
        <w:rPr>
          <w:b/>
          <w:bCs/>
          <w:sz w:val="40"/>
          <w:szCs w:val="40"/>
        </w:rPr>
        <w:t xml:space="preserve">RUN – WEEK </w:t>
      </w:r>
      <w:r w:rsidR="00A560F0">
        <w:rPr>
          <w:b/>
          <w:bCs/>
          <w:sz w:val="40"/>
          <w:szCs w:val="40"/>
        </w:rPr>
        <w:t>2</w:t>
      </w:r>
      <w:r w:rsidR="00B8126E" w:rsidRPr="00B8126E">
        <w:rPr>
          <w:b/>
          <w:bCs/>
          <w:sz w:val="40"/>
          <w:szCs w:val="40"/>
        </w:rPr>
        <w:t xml:space="preserve"> UPDATE</w:t>
      </w:r>
      <w:r w:rsidR="00C85479" w:rsidRPr="00B8126E">
        <w:rPr>
          <w:b/>
          <w:bCs/>
          <w:sz w:val="40"/>
          <w:szCs w:val="40"/>
        </w:rPr>
        <w:t xml:space="preserve"> </w:t>
      </w:r>
    </w:p>
    <w:p w14:paraId="32498FC0" w14:textId="1271F69D" w:rsidR="003D285E" w:rsidRDefault="008F2B10" w:rsidP="00F67839">
      <w:pPr>
        <w:jc w:val="center"/>
        <w:rPr>
          <w:sz w:val="24"/>
          <w:szCs w:val="24"/>
        </w:rPr>
      </w:pPr>
      <w:r>
        <w:rPr>
          <w:sz w:val="24"/>
          <w:szCs w:val="24"/>
        </w:rPr>
        <w:t>Thanks to your generosity w</w:t>
      </w:r>
      <w:r w:rsidR="00A560F0" w:rsidRPr="00A560F0">
        <w:rPr>
          <w:sz w:val="24"/>
          <w:szCs w:val="24"/>
        </w:rPr>
        <w:t xml:space="preserve">e have now raised over </w:t>
      </w:r>
      <w:r w:rsidR="00A560F0" w:rsidRPr="00A560F0">
        <w:rPr>
          <w:b/>
          <w:bCs/>
          <w:sz w:val="32"/>
          <w:szCs w:val="32"/>
        </w:rPr>
        <w:t>$</w:t>
      </w:r>
      <w:r w:rsidR="00F67839">
        <w:rPr>
          <w:b/>
          <w:bCs/>
          <w:sz w:val="32"/>
          <w:szCs w:val="32"/>
        </w:rPr>
        <w:t>5,</w:t>
      </w:r>
      <w:r w:rsidR="00D956E8">
        <w:rPr>
          <w:b/>
          <w:bCs/>
          <w:sz w:val="32"/>
          <w:szCs w:val="32"/>
        </w:rPr>
        <w:t>3</w:t>
      </w:r>
      <w:r w:rsidR="00F67839">
        <w:rPr>
          <w:b/>
          <w:bCs/>
          <w:sz w:val="32"/>
          <w:szCs w:val="32"/>
        </w:rPr>
        <w:t>00</w:t>
      </w:r>
      <w:r w:rsidR="00A560F0" w:rsidRPr="00A560F0">
        <w:rPr>
          <w:sz w:val="32"/>
          <w:szCs w:val="32"/>
        </w:rPr>
        <w:t xml:space="preserve"> </w:t>
      </w:r>
      <w:r w:rsidR="00A560F0" w:rsidRPr="00A560F0">
        <w:rPr>
          <w:sz w:val="24"/>
          <w:szCs w:val="24"/>
        </w:rPr>
        <w:t xml:space="preserve">which is </w:t>
      </w:r>
      <w:r w:rsidR="00680B2D">
        <w:rPr>
          <w:sz w:val="24"/>
          <w:szCs w:val="24"/>
        </w:rPr>
        <w:t xml:space="preserve">fantastic </w:t>
      </w:r>
      <w:r>
        <w:rPr>
          <w:sz w:val="24"/>
          <w:szCs w:val="24"/>
        </w:rPr>
        <w:t>……</w:t>
      </w:r>
      <w:r w:rsidR="00A560F0" w:rsidRPr="00A560F0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="00A560F0">
        <w:rPr>
          <w:sz w:val="24"/>
          <w:szCs w:val="24"/>
        </w:rPr>
        <w:t xml:space="preserve">nd this means </w:t>
      </w:r>
      <w:r w:rsidR="00F67839">
        <w:rPr>
          <w:sz w:val="24"/>
          <w:szCs w:val="24"/>
        </w:rPr>
        <w:t xml:space="preserve">the teachers </w:t>
      </w:r>
      <w:r w:rsidR="00680B2D">
        <w:rPr>
          <w:sz w:val="24"/>
          <w:szCs w:val="24"/>
        </w:rPr>
        <w:t xml:space="preserve">are going to get slimed!! </w:t>
      </w:r>
      <w:r w:rsidR="00567740">
        <w:rPr>
          <w:sz w:val="24"/>
          <w:szCs w:val="24"/>
        </w:rPr>
        <w:t xml:space="preserve"> Please see below the timetable for each day </w:t>
      </w:r>
      <w:r w:rsidR="00567740" w:rsidRPr="005677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BD232D" w14:textId="5186327C" w:rsidR="009C5CF9" w:rsidRDefault="009C5CF9" w:rsidP="00F6783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inline distT="0" distB="0" distL="0" distR="0" wp14:anchorId="071B2353" wp14:editId="786B9027">
            <wp:extent cx="6163310" cy="4761230"/>
            <wp:effectExtent l="0" t="0" r="889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C176C" w14:textId="28691D5C" w:rsidR="009C5CF9" w:rsidRDefault="00AA6E77" w:rsidP="009C5CF9">
      <w:pPr>
        <w:spacing w:after="0"/>
        <w:jc w:val="center"/>
        <w:rPr>
          <w:noProof/>
        </w:rPr>
      </w:pPr>
      <w:r>
        <w:rPr>
          <w:b/>
          <w:bCs/>
          <w:sz w:val="32"/>
          <w:szCs w:val="32"/>
        </w:rPr>
        <w:t xml:space="preserve">THE LATEST </w:t>
      </w:r>
      <w:r w:rsidR="009C5CF9">
        <w:rPr>
          <w:b/>
          <w:bCs/>
          <w:sz w:val="32"/>
          <w:szCs w:val="32"/>
        </w:rPr>
        <w:t xml:space="preserve">CLASS </w:t>
      </w:r>
      <w:r w:rsidR="009C5CF9" w:rsidRPr="00B3733A">
        <w:rPr>
          <w:b/>
          <w:bCs/>
          <w:sz w:val="32"/>
          <w:szCs w:val="32"/>
        </w:rPr>
        <w:t xml:space="preserve">RANKINGS </w:t>
      </w:r>
    </w:p>
    <w:p w14:paraId="4D990842" w14:textId="30875D1B" w:rsidR="00AA6E77" w:rsidRDefault="00AA6E77" w:rsidP="009C5CF9">
      <w:pPr>
        <w:spacing w:after="0"/>
        <w:jc w:val="center"/>
      </w:pPr>
      <w:r w:rsidRPr="00AA6E77">
        <w:rPr>
          <w:noProof/>
          <w:lang w:val="en-NZ" w:eastAsia="en-NZ"/>
        </w:rPr>
        <w:drawing>
          <wp:inline distT="0" distB="0" distL="0" distR="0" wp14:anchorId="2A0A0EF7" wp14:editId="314EA11B">
            <wp:extent cx="565785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511E" w14:textId="77777777" w:rsidR="009C5CF9" w:rsidRDefault="009C5CF9" w:rsidP="009C5CF9">
      <w:pPr>
        <w:spacing w:after="0"/>
        <w:jc w:val="center"/>
      </w:pPr>
    </w:p>
    <w:p w14:paraId="50941813" w14:textId="3955AC84" w:rsidR="00F67839" w:rsidRPr="00F67839" w:rsidRDefault="00F67839" w:rsidP="00F67839">
      <w:pPr>
        <w:contextualSpacing/>
        <w:jc w:val="center"/>
        <w:rPr>
          <w:sz w:val="28"/>
          <w:szCs w:val="28"/>
        </w:rPr>
      </w:pPr>
      <w:r w:rsidRPr="00F67839">
        <w:rPr>
          <w:b/>
          <w:bCs/>
          <w:sz w:val="28"/>
          <w:szCs w:val="28"/>
          <w:u w:val="single"/>
        </w:rPr>
        <w:t xml:space="preserve">Please </w:t>
      </w:r>
      <w:r w:rsidR="00AA6E77">
        <w:rPr>
          <w:b/>
          <w:bCs/>
          <w:sz w:val="28"/>
          <w:szCs w:val="28"/>
          <w:u w:val="single"/>
        </w:rPr>
        <w:t xml:space="preserve">share </w:t>
      </w:r>
      <w:proofErr w:type="gramStart"/>
      <w:r>
        <w:rPr>
          <w:b/>
          <w:bCs/>
          <w:sz w:val="28"/>
          <w:szCs w:val="28"/>
          <w:u w:val="single"/>
        </w:rPr>
        <w:t xml:space="preserve">this </w:t>
      </w:r>
      <w:r w:rsidRPr="00F67839">
        <w:rPr>
          <w:b/>
          <w:bCs/>
          <w:sz w:val="28"/>
          <w:szCs w:val="28"/>
          <w:u w:val="single"/>
        </w:rPr>
        <w:t xml:space="preserve"> link</w:t>
      </w:r>
      <w:proofErr w:type="gramEnd"/>
      <w:r w:rsidRPr="00F67839">
        <w:rPr>
          <w:b/>
          <w:bCs/>
          <w:sz w:val="28"/>
          <w:szCs w:val="28"/>
          <w:u w:val="single"/>
        </w:rPr>
        <w:t xml:space="preserve"> with as many friends and whanau as possible</w:t>
      </w:r>
      <w:r w:rsidRPr="00F67839">
        <w:rPr>
          <w:sz w:val="28"/>
          <w:szCs w:val="28"/>
        </w:rPr>
        <w:t xml:space="preserve"> </w:t>
      </w:r>
      <w:r w:rsidRPr="00F678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C3E7CF" w14:textId="7E60719D" w:rsidR="00F67839" w:rsidRDefault="00F67839" w:rsidP="00F67839">
      <w:pPr>
        <w:jc w:val="center"/>
        <w:rPr>
          <w:sz w:val="24"/>
          <w:szCs w:val="24"/>
        </w:rPr>
      </w:pPr>
      <w:r w:rsidRPr="00C433B0">
        <w:rPr>
          <w:noProof/>
          <w:sz w:val="20"/>
          <w:szCs w:val="20"/>
          <w:lang w:val="en-NZ" w:eastAsia="en-NZ"/>
        </w:rPr>
        <w:drawing>
          <wp:inline distT="0" distB="0" distL="0" distR="0" wp14:anchorId="3AD3A573" wp14:editId="71F98A69">
            <wp:extent cx="6400800" cy="6397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15" cy="64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18485" w14:textId="58143741" w:rsidR="00274EFD" w:rsidRDefault="00274EFD" w:rsidP="00567740">
      <w:pPr>
        <w:contextualSpacing/>
        <w:rPr>
          <w:noProof/>
        </w:rPr>
      </w:pPr>
    </w:p>
    <w:sectPr w:rsidR="00274EFD" w:rsidSect="003B6B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0B75"/>
    <w:multiLevelType w:val="hybridMultilevel"/>
    <w:tmpl w:val="6648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F5"/>
    <w:rsid w:val="00107216"/>
    <w:rsid w:val="001C7EC6"/>
    <w:rsid w:val="00243768"/>
    <w:rsid w:val="00250D72"/>
    <w:rsid w:val="00274EFD"/>
    <w:rsid w:val="002F7912"/>
    <w:rsid w:val="00350442"/>
    <w:rsid w:val="00352876"/>
    <w:rsid w:val="0039752E"/>
    <w:rsid w:val="003A0B64"/>
    <w:rsid w:val="003B31D6"/>
    <w:rsid w:val="003B6BD2"/>
    <w:rsid w:val="003D285E"/>
    <w:rsid w:val="003E712F"/>
    <w:rsid w:val="00465BDB"/>
    <w:rsid w:val="004B43C3"/>
    <w:rsid w:val="00534F2D"/>
    <w:rsid w:val="00567740"/>
    <w:rsid w:val="005B148D"/>
    <w:rsid w:val="006606DB"/>
    <w:rsid w:val="006777FD"/>
    <w:rsid w:val="00680B2D"/>
    <w:rsid w:val="006A0666"/>
    <w:rsid w:val="006C11F2"/>
    <w:rsid w:val="007F5952"/>
    <w:rsid w:val="00827988"/>
    <w:rsid w:val="00851B46"/>
    <w:rsid w:val="008F2B10"/>
    <w:rsid w:val="00902ABA"/>
    <w:rsid w:val="00914EBA"/>
    <w:rsid w:val="009569F5"/>
    <w:rsid w:val="009A3D3B"/>
    <w:rsid w:val="009B260D"/>
    <w:rsid w:val="009C5679"/>
    <w:rsid w:val="009C5CF9"/>
    <w:rsid w:val="009F1812"/>
    <w:rsid w:val="00A5363D"/>
    <w:rsid w:val="00A55D12"/>
    <w:rsid w:val="00A560F0"/>
    <w:rsid w:val="00A767BB"/>
    <w:rsid w:val="00A9013F"/>
    <w:rsid w:val="00AA6E77"/>
    <w:rsid w:val="00AE6E53"/>
    <w:rsid w:val="00AF399C"/>
    <w:rsid w:val="00B3733A"/>
    <w:rsid w:val="00B8126E"/>
    <w:rsid w:val="00BD0F8D"/>
    <w:rsid w:val="00BD79CD"/>
    <w:rsid w:val="00BF1E9B"/>
    <w:rsid w:val="00C02D0B"/>
    <w:rsid w:val="00C433B0"/>
    <w:rsid w:val="00C81EF7"/>
    <w:rsid w:val="00C85479"/>
    <w:rsid w:val="00CA1530"/>
    <w:rsid w:val="00CF65F8"/>
    <w:rsid w:val="00D04FA8"/>
    <w:rsid w:val="00D64706"/>
    <w:rsid w:val="00D67BA8"/>
    <w:rsid w:val="00D956E8"/>
    <w:rsid w:val="00DF2EBE"/>
    <w:rsid w:val="00E26AF9"/>
    <w:rsid w:val="00E52B58"/>
    <w:rsid w:val="00EC325E"/>
    <w:rsid w:val="00EC3E7A"/>
    <w:rsid w:val="00ED46A0"/>
    <w:rsid w:val="00F017C6"/>
    <w:rsid w:val="00F06C2B"/>
    <w:rsid w:val="00F13815"/>
    <w:rsid w:val="00F67839"/>
    <w:rsid w:val="00F83FBF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A118"/>
  <w15:chartTrackingRefBased/>
  <w15:docId w15:val="{5CCFD60C-E3E2-46D4-AE80-AC35D9D7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68"/>
    <w:pPr>
      <w:ind w:left="720"/>
      <w:contextualSpacing/>
    </w:pPr>
  </w:style>
  <w:style w:type="table" w:styleId="TableGrid">
    <w:name w:val="Table Grid"/>
    <w:basedOn w:val="TableNormal"/>
    <w:uiPriority w:val="39"/>
    <w:rsid w:val="0024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9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9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FFD0E62D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Webster</dc:creator>
  <cp:keywords/>
  <dc:description/>
  <cp:lastModifiedBy>Pam Waugh</cp:lastModifiedBy>
  <cp:revision>2</cp:revision>
  <cp:lastPrinted>2023-03-21T21:17:00Z</cp:lastPrinted>
  <dcterms:created xsi:type="dcterms:W3CDTF">2023-03-21T21:18:00Z</dcterms:created>
  <dcterms:modified xsi:type="dcterms:W3CDTF">2023-03-21T21:18:00Z</dcterms:modified>
</cp:coreProperties>
</file>